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0038" w14:textId="35499778" w:rsidR="00387503" w:rsidRDefault="00387503" w:rsidP="00CF400D">
      <w:pPr>
        <w:rPr>
          <w:rFonts w:cstheme="minorHAnsi"/>
        </w:rPr>
      </w:pPr>
    </w:p>
    <w:p w14:paraId="63449754" w14:textId="1F39AB47" w:rsidR="0048765B" w:rsidRPr="0048765B" w:rsidRDefault="0048765B" w:rsidP="0048765B">
      <w:pPr>
        <w:jc w:val="center"/>
        <w:rPr>
          <w:rFonts w:cstheme="minorHAnsi"/>
          <w:b/>
          <w:bCs/>
        </w:rPr>
      </w:pPr>
      <w:r w:rsidRPr="0048765B">
        <w:rPr>
          <w:rFonts w:cstheme="minorHAnsi"/>
          <w:b/>
          <w:bCs/>
        </w:rPr>
        <w:t>CONSENT FORM FOR CHOIR LEADERS AND MANAGEMENT OF NON-ATN CHOIRS</w:t>
      </w:r>
    </w:p>
    <w:p w14:paraId="026C8482" w14:textId="18242E2B" w:rsidR="0048765B" w:rsidRPr="0048765B" w:rsidRDefault="0048765B" w:rsidP="0048765B">
      <w:pPr>
        <w:jc w:val="center"/>
        <w:rPr>
          <w:rFonts w:cstheme="minorHAnsi"/>
          <w:b/>
          <w:bCs/>
        </w:rPr>
      </w:pPr>
    </w:p>
    <w:p w14:paraId="3F0BF147" w14:textId="32FB2BCB" w:rsidR="0048765B" w:rsidRPr="0048765B" w:rsidRDefault="0048765B" w:rsidP="0048765B">
      <w:pPr>
        <w:jc w:val="center"/>
        <w:rPr>
          <w:rFonts w:cstheme="minorHAnsi"/>
          <w:b/>
          <w:bCs/>
        </w:rPr>
      </w:pPr>
      <w:r w:rsidRPr="0048765B">
        <w:rPr>
          <w:rFonts w:cstheme="minorHAnsi"/>
          <w:b/>
          <w:bCs/>
        </w:rPr>
        <w:t xml:space="preserve">THIS FORM WILL BE HELD FOR A PERIOD OF 6 YEARS </w:t>
      </w:r>
    </w:p>
    <w:p w14:paraId="68CBD4B3" w14:textId="77777777" w:rsidR="0048765B" w:rsidRDefault="0048765B" w:rsidP="0048765B">
      <w:pPr>
        <w:jc w:val="center"/>
        <w:rPr>
          <w:rFonts w:cstheme="minorHAnsi"/>
        </w:rPr>
      </w:pPr>
    </w:p>
    <w:p w14:paraId="1EE4BC74" w14:textId="77777777" w:rsidR="0048765B" w:rsidRDefault="0048765B" w:rsidP="0048765B">
      <w:r>
        <w:t>Project:  Exploratory Choir Experience Survey</w:t>
      </w:r>
    </w:p>
    <w:p w14:paraId="481E643D" w14:textId="77777777" w:rsidR="0048765B" w:rsidRDefault="0048765B" w:rsidP="0048765B">
      <w:r>
        <w:t>Principle Researcher: Professor Nancy November, Faculty of Creative Arts and Industries, Music</w:t>
      </w:r>
    </w:p>
    <w:p w14:paraId="50F8578B" w14:textId="77777777" w:rsidR="0048765B" w:rsidRDefault="0048765B" w:rsidP="0048765B">
      <w:r>
        <w:t xml:space="preserve">Co-investigator: Associate Professor </w:t>
      </w:r>
      <w:proofErr w:type="spellStart"/>
      <w:r>
        <w:t>Te</w:t>
      </w:r>
      <w:proofErr w:type="spellEnd"/>
      <w:r>
        <w:t xml:space="preserve"> </w:t>
      </w:r>
      <w:proofErr w:type="spellStart"/>
      <w:r>
        <w:t>Oti</w:t>
      </w:r>
      <w:proofErr w:type="spellEnd"/>
      <w:r>
        <w:t xml:space="preserve"> </w:t>
      </w:r>
      <w:proofErr w:type="spellStart"/>
      <w:r>
        <w:t>Rakena</w:t>
      </w:r>
      <w:proofErr w:type="spellEnd"/>
      <w:r>
        <w:t>, Faculty of Creative Arts and Industries, Music</w:t>
      </w:r>
    </w:p>
    <w:p w14:paraId="6243521A" w14:textId="77777777" w:rsidR="0048765B" w:rsidRDefault="0048765B" w:rsidP="0048765B">
      <w:r>
        <w:t xml:space="preserve">Student Researcher: Kate Bell </w:t>
      </w:r>
    </w:p>
    <w:p w14:paraId="7CB175A7" w14:textId="6EABBB94" w:rsidR="0048765B" w:rsidRDefault="0048765B" w:rsidP="00CF400D">
      <w:pPr>
        <w:rPr>
          <w:rFonts w:eastAsia="Times New Roman" w:cstheme="minorHAnsi"/>
          <w:lang w:val="en-NZ" w:eastAsia="en-GB"/>
        </w:rPr>
      </w:pPr>
    </w:p>
    <w:p w14:paraId="0136C88D" w14:textId="22190A83" w:rsidR="0048765B" w:rsidRDefault="0048765B" w:rsidP="00CF400D">
      <w:pPr>
        <w:rPr>
          <w:rFonts w:eastAsia="Times New Roman" w:cstheme="minorHAnsi"/>
          <w:lang w:val="en-NZ" w:eastAsia="en-GB"/>
        </w:rPr>
      </w:pPr>
      <w:r>
        <w:rPr>
          <w:rFonts w:eastAsia="Times New Roman" w:cstheme="minorHAnsi"/>
          <w:lang w:val="en-NZ" w:eastAsia="en-GB"/>
        </w:rPr>
        <w:t>I have read the Participant Information Sheet</w:t>
      </w:r>
      <w:r w:rsidR="0033676F">
        <w:rPr>
          <w:rFonts w:eastAsia="Times New Roman" w:cstheme="minorHAnsi"/>
          <w:lang w:val="en-NZ" w:eastAsia="en-GB"/>
        </w:rPr>
        <w:t xml:space="preserve"> for Choir Leaders or Management</w:t>
      </w:r>
      <w:r>
        <w:rPr>
          <w:rFonts w:eastAsia="Times New Roman" w:cstheme="minorHAnsi"/>
          <w:lang w:val="en-NZ" w:eastAsia="en-GB"/>
        </w:rPr>
        <w:t xml:space="preserve">, have understood the nature of the research and why </w:t>
      </w:r>
      <w:r w:rsidR="0033676F">
        <w:rPr>
          <w:rFonts w:eastAsia="Times New Roman" w:cstheme="minorHAnsi"/>
          <w:lang w:val="en-NZ" w:eastAsia="en-GB"/>
        </w:rPr>
        <w:t>we</w:t>
      </w:r>
      <w:r>
        <w:rPr>
          <w:rFonts w:eastAsia="Times New Roman" w:cstheme="minorHAnsi"/>
          <w:lang w:val="en-NZ" w:eastAsia="en-GB"/>
        </w:rPr>
        <w:t xml:space="preserve"> have been approached.  I have had the opportunity to ask questions and have had them answered to my satisfaction.</w:t>
      </w:r>
    </w:p>
    <w:p w14:paraId="10B52126" w14:textId="2E67D8FA" w:rsidR="0048765B" w:rsidRDefault="0048765B" w:rsidP="00CF400D">
      <w:pPr>
        <w:rPr>
          <w:rFonts w:eastAsia="Times New Roman" w:cstheme="minorHAnsi"/>
          <w:lang w:val="en-NZ" w:eastAsia="en-GB"/>
        </w:rPr>
      </w:pPr>
    </w:p>
    <w:p w14:paraId="5ECF1805" w14:textId="33B7AF15" w:rsidR="0048765B" w:rsidRDefault="0048765B" w:rsidP="00CF400D">
      <w:pPr>
        <w:rPr>
          <w:rFonts w:eastAsia="Times New Roman" w:cstheme="minorHAnsi"/>
          <w:lang w:val="en-NZ" w:eastAsia="en-GB"/>
        </w:rPr>
      </w:pPr>
      <w:r>
        <w:rPr>
          <w:rFonts w:eastAsia="Times New Roman" w:cstheme="minorHAnsi"/>
          <w:lang w:val="en-NZ" w:eastAsia="en-GB"/>
        </w:rPr>
        <w:t>On behalf of ________________________________________________________________ (name of choir organisation)  I agree</w:t>
      </w:r>
      <w:r w:rsidR="0033676F">
        <w:rPr>
          <w:rFonts w:eastAsia="Times New Roman" w:cstheme="minorHAnsi"/>
          <w:lang w:val="en-NZ" w:eastAsia="en-GB"/>
        </w:rPr>
        <w:t>:</w:t>
      </w:r>
    </w:p>
    <w:p w14:paraId="2EA7B36C" w14:textId="77777777" w:rsidR="0033676F" w:rsidRDefault="0033676F" w:rsidP="0033676F">
      <w:pPr>
        <w:pStyle w:val="ListParagraph"/>
        <w:numPr>
          <w:ilvl w:val="0"/>
          <w:numId w:val="2"/>
        </w:numPr>
        <w:rPr>
          <w:rFonts w:eastAsia="Times New Roman" w:cstheme="minorHAnsi"/>
          <w:lang w:val="en-NZ" w:eastAsia="en-GB"/>
        </w:rPr>
      </w:pPr>
      <w:r>
        <w:rPr>
          <w:rFonts w:eastAsia="Times New Roman" w:cstheme="minorHAnsi"/>
          <w:lang w:val="en-NZ" w:eastAsia="en-GB"/>
        </w:rPr>
        <w:t>To offer our choir members the opportunity to participate in this research, by supplying them with the Invitation Email and attached Participant Information Sheet.</w:t>
      </w:r>
    </w:p>
    <w:p w14:paraId="061A4E4B" w14:textId="77777777" w:rsidR="0033676F" w:rsidRDefault="0033676F" w:rsidP="0033676F">
      <w:pPr>
        <w:pStyle w:val="ListParagraph"/>
        <w:numPr>
          <w:ilvl w:val="0"/>
          <w:numId w:val="2"/>
        </w:numPr>
        <w:rPr>
          <w:rFonts w:eastAsia="Times New Roman" w:cstheme="minorHAnsi"/>
          <w:lang w:val="en-NZ" w:eastAsia="en-GB"/>
        </w:rPr>
      </w:pPr>
      <w:r>
        <w:rPr>
          <w:rFonts w:eastAsia="Times New Roman" w:cstheme="minorHAnsi"/>
          <w:lang w:val="en-NZ" w:eastAsia="en-GB"/>
        </w:rPr>
        <w:t>That no member will be placed under any pressure to participate</w:t>
      </w:r>
    </w:p>
    <w:p w14:paraId="6D561982" w14:textId="17A775DC" w:rsidR="0033676F" w:rsidRDefault="0033676F" w:rsidP="0033676F">
      <w:pPr>
        <w:pStyle w:val="ListParagraph"/>
        <w:numPr>
          <w:ilvl w:val="0"/>
          <w:numId w:val="2"/>
        </w:numPr>
        <w:rPr>
          <w:rFonts w:eastAsia="Times New Roman" w:cstheme="minorHAnsi"/>
          <w:lang w:val="en-NZ" w:eastAsia="en-GB"/>
        </w:rPr>
      </w:pPr>
      <w:r>
        <w:rPr>
          <w:rFonts w:eastAsia="Times New Roman" w:cstheme="minorHAnsi"/>
          <w:lang w:val="en-NZ" w:eastAsia="en-GB"/>
        </w:rPr>
        <w:t>That if any member discloses a choice to participate or not participate, this will not impact on their relationship with me or this choir in any way</w:t>
      </w:r>
    </w:p>
    <w:p w14:paraId="57602789" w14:textId="77777777" w:rsidR="0033676F" w:rsidRDefault="0033676F" w:rsidP="0033676F">
      <w:pPr>
        <w:pStyle w:val="ListParagraph"/>
        <w:numPr>
          <w:ilvl w:val="0"/>
          <w:numId w:val="0"/>
        </w:numPr>
        <w:ind w:left="720"/>
        <w:rPr>
          <w:rFonts w:eastAsia="Times New Roman" w:cstheme="minorHAnsi"/>
          <w:lang w:val="en-NZ" w:eastAsia="en-GB"/>
        </w:rPr>
      </w:pPr>
    </w:p>
    <w:p w14:paraId="03BE9E3B" w14:textId="77777777" w:rsidR="0033676F" w:rsidRDefault="0033676F" w:rsidP="0033676F">
      <w:pPr>
        <w:pStyle w:val="ListParagraph"/>
        <w:numPr>
          <w:ilvl w:val="0"/>
          <w:numId w:val="0"/>
        </w:numPr>
        <w:rPr>
          <w:rFonts w:eastAsia="Times New Roman" w:cstheme="minorHAnsi"/>
          <w:lang w:val="en-NZ" w:eastAsia="en-GB"/>
        </w:rPr>
      </w:pPr>
      <w:r>
        <w:rPr>
          <w:rFonts w:eastAsia="Times New Roman" w:cstheme="minorHAnsi"/>
          <w:lang w:val="en-NZ" w:eastAsia="en-GB"/>
        </w:rPr>
        <w:t>I understand:</w:t>
      </w:r>
    </w:p>
    <w:p w14:paraId="3927B9CE" w14:textId="1B297D0D" w:rsidR="0033676F" w:rsidRDefault="0033676F" w:rsidP="0033676F">
      <w:pPr>
        <w:pStyle w:val="ListParagraph"/>
        <w:numPr>
          <w:ilvl w:val="0"/>
          <w:numId w:val="3"/>
        </w:numPr>
        <w:rPr>
          <w:rFonts w:eastAsia="Times New Roman" w:cstheme="minorHAnsi"/>
          <w:lang w:val="en-NZ" w:eastAsia="en-GB"/>
        </w:rPr>
      </w:pPr>
      <w:r>
        <w:rPr>
          <w:rFonts w:eastAsia="Times New Roman" w:cstheme="minorHAnsi"/>
          <w:lang w:val="en-NZ" w:eastAsia="en-GB"/>
        </w:rPr>
        <w:t>That participation is anonymous and any comments which could identify either people or choirs will be removed from the data before analysis</w:t>
      </w:r>
    </w:p>
    <w:p w14:paraId="28C4964A" w14:textId="40837569" w:rsidR="0033676F" w:rsidRDefault="0033676F" w:rsidP="0033676F">
      <w:pPr>
        <w:pStyle w:val="ListParagraph"/>
        <w:numPr>
          <w:ilvl w:val="0"/>
          <w:numId w:val="3"/>
        </w:numPr>
        <w:rPr>
          <w:rFonts w:eastAsia="Times New Roman" w:cstheme="minorHAnsi"/>
          <w:lang w:val="en-NZ" w:eastAsia="en-GB"/>
        </w:rPr>
      </w:pPr>
      <w:r>
        <w:rPr>
          <w:rFonts w:eastAsia="Times New Roman" w:cstheme="minorHAnsi"/>
          <w:lang w:val="en-NZ" w:eastAsia="en-GB"/>
        </w:rPr>
        <w:t xml:space="preserve">That results from this research will be supplied to me in general terms only, describing themes and trends but not identifying any choirs or participants. </w:t>
      </w:r>
    </w:p>
    <w:p w14:paraId="0E3C2034" w14:textId="3488C3BF" w:rsidR="0033676F" w:rsidRDefault="0033676F" w:rsidP="0033676F">
      <w:pPr>
        <w:rPr>
          <w:rFonts w:eastAsia="Times New Roman" w:cstheme="minorHAnsi"/>
          <w:lang w:val="en-NZ" w:eastAsia="en-GB"/>
        </w:rPr>
      </w:pPr>
    </w:p>
    <w:p w14:paraId="7DCA39D2" w14:textId="687B3604" w:rsidR="0033676F" w:rsidRDefault="0033676F" w:rsidP="0033676F">
      <w:pPr>
        <w:rPr>
          <w:rFonts w:eastAsia="Times New Roman" w:cstheme="minorHAnsi"/>
          <w:lang w:val="en-NZ" w:eastAsia="en-GB"/>
        </w:rPr>
      </w:pPr>
      <w:r>
        <w:rPr>
          <w:rFonts w:eastAsia="Times New Roman" w:cstheme="minorHAnsi"/>
          <w:lang w:val="en-NZ" w:eastAsia="en-GB"/>
        </w:rPr>
        <w:t>Name:</w:t>
      </w:r>
      <w:r>
        <w:rPr>
          <w:rFonts w:eastAsia="Times New Roman" w:cstheme="minorHAnsi"/>
          <w:lang w:val="en-NZ" w:eastAsia="en-GB"/>
        </w:rPr>
        <w:tab/>
        <w:t>___________________________________________  Email address:______________________________________</w:t>
      </w:r>
    </w:p>
    <w:p w14:paraId="59D43495" w14:textId="3CF21F02" w:rsidR="0033676F" w:rsidRDefault="0033676F" w:rsidP="0033676F">
      <w:pPr>
        <w:rPr>
          <w:rFonts w:eastAsia="Times New Roman" w:cstheme="minorHAnsi"/>
          <w:lang w:val="en-NZ" w:eastAsia="en-GB"/>
        </w:rPr>
      </w:pPr>
    </w:p>
    <w:p w14:paraId="2F9C5244" w14:textId="6A235C5C" w:rsidR="0033676F" w:rsidRPr="0033676F" w:rsidRDefault="0033676F" w:rsidP="0033676F">
      <w:pPr>
        <w:rPr>
          <w:rFonts w:eastAsia="Times New Roman" w:cstheme="minorHAnsi"/>
          <w:lang w:val="en-NZ" w:eastAsia="en-GB"/>
        </w:rPr>
      </w:pPr>
      <w:r>
        <w:rPr>
          <w:rFonts w:eastAsia="Times New Roman" w:cstheme="minorHAnsi"/>
          <w:lang w:val="en-NZ" w:eastAsia="en-GB"/>
        </w:rPr>
        <w:t>Signature:_______________________________________  Date:___________________________</w:t>
      </w:r>
    </w:p>
    <w:p w14:paraId="45AD8F86" w14:textId="77777777" w:rsidR="0048765B" w:rsidRDefault="0048765B" w:rsidP="00CF400D">
      <w:pPr>
        <w:rPr>
          <w:rFonts w:eastAsia="Times New Roman" w:cstheme="minorHAnsi"/>
          <w:lang w:val="en-NZ" w:eastAsia="en-GB"/>
        </w:rPr>
      </w:pPr>
    </w:p>
    <w:p w14:paraId="185E3BF1" w14:textId="0F5F84A8" w:rsidR="00DD4B26" w:rsidRPr="0033676F" w:rsidRDefault="00387503" w:rsidP="0033676F">
      <w:pPr>
        <w:rPr>
          <w:rFonts w:eastAsia="Times New Roman" w:cstheme="minorHAnsi"/>
          <w:lang w:val="en-NZ" w:eastAsia="en-GB"/>
        </w:rPr>
      </w:pPr>
      <w:r>
        <w:rPr>
          <w:rFonts w:ascii="Times New Roman" w:eastAsia="Times New Roman" w:hAnsi="Times New Roman" w:cs="Times New Roman"/>
        </w:rPr>
        <w:t xml:space="preserve">Approved by the University of Auckland Human Participants Ethics Committee on </w:t>
      </w:r>
      <w:r w:rsidR="0002207C">
        <w:rPr>
          <w:rFonts w:ascii="Times New Roman" w:eastAsia="Times New Roman" w:hAnsi="Times New Roman" w:cs="Times New Roman"/>
        </w:rPr>
        <w:t>27/02/2023</w:t>
      </w:r>
      <w:r>
        <w:rPr>
          <w:rFonts w:ascii="Times New Roman" w:eastAsia="Times New Roman" w:hAnsi="Times New Roman" w:cs="Times New Roman"/>
        </w:rPr>
        <w:t xml:space="preserve"> for three years. Reference Number</w:t>
      </w:r>
      <w:r w:rsidR="0002207C">
        <w:rPr>
          <w:rFonts w:ascii="Times New Roman" w:eastAsia="Times New Roman" w:hAnsi="Times New Roman" w:cs="Times New Roman"/>
        </w:rPr>
        <w:t xml:space="preserve"> </w:t>
      </w:r>
      <w:r w:rsidR="0002207C" w:rsidRPr="0002207C">
        <w:rPr>
          <w:rFonts w:ascii="Times New Roman" w:eastAsia="Times New Roman" w:hAnsi="Times New Roman" w:cs="Times New Roman"/>
        </w:rPr>
        <w:t>UAHPEC24943</w:t>
      </w:r>
    </w:p>
    <w:sectPr w:rsidR="00DD4B26" w:rsidRPr="0033676F" w:rsidSect="00CF400D">
      <w:headerReference w:type="default" r:id="rId8"/>
      <w:footerReference w:type="default" r:id="rId9"/>
      <w:headerReference w:type="first" r:id="rId10"/>
      <w:pgSz w:w="11900" w:h="16840"/>
      <w:pgMar w:top="931" w:right="851" w:bottom="1134" w:left="1134" w:header="622" w:footer="709" w:gutter="0"/>
      <w:cols w:space="708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71D9" w14:textId="77777777" w:rsidR="00B5771E" w:rsidRDefault="00B5771E" w:rsidP="00FF30D5">
      <w:r>
        <w:separator/>
      </w:r>
    </w:p>
  </w:endnote>
  <w:endnote w:type="continuationSeparator" w:id="0">
    <w:p w14:paraId="50B8E0CC" w14:textId="77777777" w:rsidR="00B5771E" w:rsidRDefault="00B5771E" w:rsidP="00FF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 Bold">
    <w:altName w:val="Verdana"/>
    <w:panose1 w:val="020B0604020202020204"/>
    <w:charset w:val="00"/>
    <w:family w:val="auto"/>
    <w:pitch w:val="variable"/>
    <w:sig w:usb0="A10006FF" w:usb1="4000205B" w:usb2="00000010" w:usb3="00000000" w:csb0="0000019F" w:csb1="00000000"/>
  </w:font>
  <w:font w:name="National-Bold">
    <w:panose1 w:val="020B0604020202020204"/>
    <w:charset w:val="00"/>
    <w:family w:val="auto"/>
    <w:pitch w:val="variable"/>
    <w:sig w:usb0="A00000FF" w:usb1="5000207B" w:usb2="0000001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6989" w14:textId="1F1E8C3D" w:rsidR="0086568F" w:rsidRDefault="0086568F">
    <w:pPr>
      <w:pStyle w:val="Footer"/>
    </w:pPr>
    <w:r w:rsidRPr="004E702C">
      <w:rPr>
        <w:rFonts w:cs="Times New Roman"/>
      </w:rPr>
      <w:fldChar w:fldCharType="begin"/>
    </w:r>
    <w:r w:rsidRPr="004E702C">
      <w:rPr>
        <w:rFonts w:cs="Times New Roman"/>
      </w:rPr>
      <w:instrText xml:space="preserve"> DATE \@ "d MMMM yyyy" </w:instrText>
    </w:r>
    <w:r w:rsidRPr="004E702C">
      <w:rPr>
        <w:rFonts w:cs="Times New Roman"/>
      </w:rPr>
      <w:fldChar w:fldCharType="separate"/>
    </w:r>
    <w:r w:rsidR="0002207C">
      <w:rPr>
        <w:rFonts w:cs="Times New Roman"/>
        <w:noProof/>
      </w:rPr>
      <w:t>28 February 2023</w:t>
    </w:r>
    <w:r w:rsidRPr="004E702C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A4221" w14:textId="77777777" w:rsidR="00B5771E" w:rsidRDefault="00B5771E" w:rsidP="00FF30D5">
      <w:r>
        <w:separator/>
      </w:r>
    </w:p>
  </w:footnote>
  <w:footnote w:type="continuationSeparator" w:id="0">
    <w:p w14:paraId="42387D8F" w14:textId="77777777" w:rsidR="00B5771E" w:rsidRDefault="00B5771E" w:rsidP="00FF3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FC0E" w14:textId="77777777" w:rsidR="006C39DA" w:rsidRDefault="006C39DA" w:rsidP="006C39DA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4" w:type="dxa"/>
        <w:left w:w="113" w:type="dxa"/>
        <w:bottom w:w="284" w:type="dxa"/>
        <w:right w:w="113" w:type="dxa"/>
      </w:tblCellMar>
      <w:tblLook w:val="04A0" w:firstRow="1" w:lastRow="0" w:firstColumn="1" w:lastColumn="0" w:noHBand="0" w:noVBand="1"/>
    </w:tblPr>
    <w:tblGrid>
      <w:gridCol w:w="6040"/>
      <w:gridCol w:w="3424"/>
    </w:tblGrid>
    <w:tr w:rsidR="00CF400D" w14:paraId="0099D29A" w14:textId="77777777" w:rsidTr="00C5475A">
      <w:trPr>
        <w:trHeight w:val="474"/>
      </w:trPr>
      <w:tc>
        <w:tcPr>
          <w:tcW w:w="6040" w:type="dxa"/>
        </w:tcPr>
        <w:p w14:paraId="43407F3F" w14:textId="77777777" w:rsidR="00CF400D" w:rsidRDefault="00CF400D" w:rsidP="00CF400D">
          <w:pPr>
            <w:pStyle w:val="NoSpacing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4384" behindDoc="0" locked="0" layoutInCell="1" allowOverlap="0" wp14:anchorId="28311312" wp14:editId="7DB56B0F">
                <wp:simplePos x="0" y="0"/>
                <wp:positionH relativeFrom="column">
                  <wp:posOffset>-28575</wp:posOffset>
                </wp:positionH>
                <wp:positionV relativeFrom="paragraph">
                  <wp:posOffset>36830</wp:posOffset>
                </wp:positionV>
                <wp:extent cx="2278380" cy="753110"/>
                <wp:effectExtent l="0" t="0" r="7620" b="889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8380" cy="753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C5E5E38" w14:textId="77777777" w:rsidR="00CF400D" w:rsidRDefault="00CF400D" w:rsidP="00CF400D">
          <w:pPr>
            <w:pStyle w:val="NoSpacing"/>
            <w:ind w:right="230"/>
          </w:pPr>
        </w:p>
        <w:p w14:paraId="6B514503" w14:textId="77777777" w:rsidR="00CF400D" w:rsidRDefault="00CF400D" w:rsidP="00CF400D">
          <w:pPr>
            <w:pStyle w:val="NoSpacing"/>
            <w:ind w:right="230"/>
          </w:pPr>
        </w:p>
        <w:p w14:paraId="27D1668C" w14:textId="77777777" w:rsidR="00CF400D" w:rsidRDefault="00CF400D" w:rsidP="00CF400D">
          <w:pPr>
            <w:pStyle w:val="NoSpacing"/>
            <w:rPr>
              <w:rFonts w:cs="Times New Roman"/>
              <w:sz w:val="20"/>
            </w:rPr>
          </w:pPr>
        </w:p>
        <w:p w14:paraId="2757D669" w14:textId="77777777" w:rsidR="00CF400D" w:rsidRPr="004E702C" w:rsidRDefault="00CF400D" w:rsidP="00CF400D">
          <w:pPr>
            <w:pStyle w:val="NoSpacing"/>
            <w:rPr>
              <w:sz w:val="20"/>
            </w:rPr>
          </w:pPr>
        </w:p>
      </w:tc>
      <w:tc>
        <w:tcPr>
          <w:tcW w:w="3424" w:type="dxa"/>
          <w:tcBorders>
            <w:top w:val="single" w:sz="4" w:space="0" w:color="595959" w:themeColor="text1" w:themeTint="A6"/>
            <w:bottom w:val="single" w:sz="4" w:space="0" w:color="595959" w:themeColor="text1" w:themeTint="A6"/>
          </w:tcBorders>
        </w:tcPr>
        <w:p w14:paraId="6FC953E8" w14:textId="77777777" w:rsidR="00CF400D" w:rsidRPr="00F61A55" w:rsidRDefault="00CF400D" w:rsidP="00CF400D">
          <w:pPr>
            <w:pStyle w:val="NoSpacing"/>
            <w:rPr>
              <w:b/>
              <w:color w:val="595959" w:themeColor="text1" w:themeTint="A6"/>
            </w:rPr>
          </w:pPr>
          <w:r>
            <w:rPr>
              <w:b/>
              <w:color w:val="595959" w:themeColor="text1" w:themeTint="A6"/>
            </w:rPr>
            <w:t>SCHOOL OF MUSIC</w:t>
          </w:r>
        </w:p>
        <w:p w14:paraId="19A4DC5A" w14:textId="77777777" w:rsidR="00CF400D" w:rsidRPr="00FF30D5" w:rsidRDefault="00CF400D" w:rsidP="00CF400D">
          <w:pPr>
            <w:pStyle w:val="NoSpacing"/>
            <w:ind w:left="-30"/>
            <w:rPr>
              <w:b/>
              <w:color w:val="595959" w:themeColor="text1" w:themeTint="A6"/>
            </w:rPr>
          </w:pPr>
          <w:r w:rsidRPr="00FF30D5">
            <w:rPr>
              <w:b/>
              <w:color w:val="595959" w:themeColor="text1" w:themeTint="A6"/>
            </w:rPr>
            <w:t xml:space="preserve">University of Auckland </w:t>
          </w:r>
        </w:p>
        <w:p w14:paraId="64A61FEA" w14:textId="77777777" w:rsidR="00CF400D" w:rsidRPr="00FF30D5" w:rsidRDefault="00CF400D" w:rsidP="00CF400D">
          <w:pPr>
            <w:pStyle w:val="NoSpacing"/>
            <w:ind w:left="-30"/>
            <w:rPr>
              <w:color w:val="595959" w:themeColor="text1" w:themeTint="A6"/>
            </w:rPr>
          </w:pPr>
          <w:r w:rsidRPr="00FF30D5">
            <w:rPr>
              <w:color w:val="595959" w:themeColor="text1" w:themeTint="A6"/>
            </w:rPr>
            <w:t>Private Bag 92019</w:t>
          </w:r>
        </w:p>
        <w:p w14:paraId="54234F30" w14:textId="77777777" w:rsidR="00CF400D" w:rsidRPr="00FF30D5" w:rsidRDefault="00CF400D" w:rsidP="00CF400D">
          <w:pPr>
            <w:pStyle w:val="NoSpacing"/>
            <w:ind w:left="-30"/>
            <w:rPr>
              <w:color w:val="595959" w:themeColor="text1" w:themeTint="A6"/>
            </w:rPr>
          </w:pPr>
          <w:r w:rsidRPr="00FF30D5">
            <w:rPr>
              <w:color w:val="595959" w:themeColor="text1" w:themeTint="A6"/>
            </w:rPr>
            <w:t>Auckland 1142</w:t>
          </w:r>
        </w:p>
        <w:p w14:paraId="69A1D5F4" w14:textId="77777777" w:rsidR="00CF400D" w:rsidRPr="0086568F" w:rsidRDefault="00CF400D" w:rsidP="00CF400D">
          <w:pPr>
            <w:pStyle w:val="NoSpacing"/>
            <w:ind w:left="-30"/>
            <w:rPr>
              <w:color w:val="595959" w:themeColor="text1" w:themeTint="A6"/>
            </w:rPr>
          </w:pPr>
          <w:r w:rsidRPr="00FF30D5">
            <w:rPr>
              <w:color w:val="595959" w:themeColor="text1" w:themeTint="A6"/>
            </w:rPr>
            <w:t>New Zealand</w:t>
          </w:r>
        </w:p>
      </w:tc>
    </w:tr>
  </w:tbl>
  <w:p w14:paraId="768B36A1" w14:textId="77777777" w:rsidR="006C39DA" w:rsidRPr="00DD4B26" w:rsidRDefault="006C39DA" w:rsidP="003B6D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15F7C"/>
    <w:multiLevelType w:val="hybridMultilevel"/>
    <w:tmpl w:val="B7327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61B80"/>
    <w:multiLevelType w:val="hybridMultilevel"/>
    <w:tmpl w:val="86C47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970F3"/>
    <w:multiLevelType w:val="hybridMultilevel"/>
    <w:tmpl w:val="BCBCF414"/>
    <w:lvl w:ilvl="0" w:tplc="22742DC2">
      <w:start w:val="1"/>
      <w:numFmt w:val="bullet"/>
      <w:pStyle w:val="ListParagraph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00537865">
    <w:abstractNumId w:val="2"/>
  </w:num>
  <w:num w:numId="2" w16cid:durableId="898440392">
    <w:abstractNumId w:val="1"/>
  </w:num>
  <w:num w:numId="3" w16cid:durableId="522403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0D"/>
    <w:rsid w:val="00012F51"/>
    <w:rsid w:val="0002207C"/>
    <w:rsid w:val="0006761A"/>
    <w:rsid w:val="00142A60"/>
    <w:rsid w:val="00181A15"/>
    <w:rsid w:val="00297CD6"/>
    <w:rsid w:val="002E5B2C"/>
    <w:rsid w:val="0033676F"/>
    <w:rsid w:val="00387503"/>
    <w:rsid w:val="003B6DCF"/>
    <w:rsid w:val="0048765B"/>
    <w:rsid w:val="004E23D7"/>
    <w:rsid w:val="004E702C"/>
    <w:rsid w:val="004F5473"/>
    <w:rsid w:val="00511BEF"/>
    <w:rsid w:val="00566C01"/>
    <w:rsid w:val="0058704A"/>
    <w:rsid w:val="006014D3"/>
    <w:rsid w:val="0060714D"/>
    <w:rsid w:val="00610433"/>
    <w:rsid w:val="006C39DA"/>
    <w:rsid w:val="00736AF6"/>
    <w:rsid w:val="007D232E"/>
    <w:rsid w:val="00844D68"/>
    <w:rsid w:val="0086568F"/>
    <w:rsid w:val="0096410D"/>
    <w:rsid w:val="00981FC2"/>
    <w:rsid w:val="009C7641"/>
    <w:rsid w:val="00A34D8A"/>
    <w:rsid w:val="00A90E82"/>
    <w:rsid w:val="00B5771E"/>
    <w:rsid w:val="00B62282"/>
    <w:rsid w:val="00C771C2"/>
    <w:rsid w:val="00CE05C2"/>
    <w:rsid w:val="00CF400D"/>
    <w:rsid w:val="00D94369"/>
    <w:rsid w:val="00DD4B26"/>
    <w:rsid w:val="00EC3E10"/>
    <w:rsid w:val="00ED6C05"/>
    <w:rsid w:val="00EF5430"/>
    <w:rsid w:val="00F61A55"/>
    <w:rsid w:val="00FE29EE"/>
    <w:rsid w:val="00FF30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11E112"/>
  <w15:docId w15:val="{2BDE1BA0-283E-604C-8BC7-90636994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00D"/>
    <w:pPr>
      <w:spacing w:after="0"/>
    </w:pPr>
    <w:rPr>
      <w:rFonts w:asciiTheme="minorHAnsi" w:eastAsiaTheme="minorHAnsi" w:hAnsiTheme="minorHAnsi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60"/>
    <w:pPr>
      <w:keepNext/>
      <w:keepLines/>
      <w:spacing w:before="240" w:after="240" w:line="480" w:lineRule="exact"/>
      <w:outlineLvl w:val="0"/>
    </w:pPr>
    <w:rPr>
      <w:rFonts w:eastAsiaTheme="majorEastAsia" w:cstheme="majorBidi"/>
      <w:b/>
      <w:bCs/>
      <w:color w:val="007EA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A60"/>
    <w:pPr>
      <w:keepNext/>
      <w:keepLines/>
      <w:spacing w:before="240" w:after="240" w:line="360" w:lineRule="exact"/>
      <w:outlineLvl w:val="1"/>
    </w:pPr>
    <w:rPr>
      <w:rFonts w:eastAsiaTheme="majorEastAsia" w:cstheme="majorBidi"/>
      <w:b/>
      <w:bCs/>
      <w:color w:val="002C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A60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C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0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6C05"/>
    <w:pPr>
      <w:spacing w:before="100" w:beforeAutospacing="1" w:after="100" w:afterAutospacing="1"/>
    </w:pPr>
    <w:rPr>
      <w:rFonts w:ascii="Times" w:hAnsi="Times" w:cs="Times New Roman"/>
      <w:lang w:val="en-AU"/>
    </w:rPr>
  </w:style>
  <w:style w:type="paragraph" w:styleId="NoSpacing">
    <w:name w:val="No Spacing"/>
    <w:uiPriority w:val="1"/>
    <w:qFormat/>
    <w:rsid w:val="00FF30D5"/>
    <w:pPr>
      <w:suppressAutoHyphens/>
      <w:spacing w:after="0" w:line="260" w:lineRule="exact"/>
    </w:pPr>
    <w:rPr>
      <w:sz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42A60"/>
    <w:rPr>
      <w:rFonts w:eastAsiaTheme="majorEastAsia" w:cstheme="majorBidi"/>
      <w:b/>
      <w:bCs/>
      <w:color w:val="007EA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2A60"/>
    <w:rPr>
      <w:rFonts w:eastAsiaTheme="majorEastAsia" w:cstheme="majorBidi"/>
      <w:b/>
      <w:bCs/>
      <w:color w:val="002C5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42A60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42A60"/>
    <w:pPr>
      <w:spacing w:after="240" w:line="760" w:lineRule="exact"/>
      <w:contextualSpacing/>
    </w:pPr>
    <w:rPr>
      <w:rFonts w:ascii="Verdana Bold" w:eastAsiaTheme="majorEastAsia" w:hAnsi="Verdana Bold" w:cstheme="majorBidi"/>
      <w:b/>
      <w:bCs/>
      <w:color w:val="002C54"/>
      <w:spacing w:val="5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2A60"/>
    <w:rPr>
      <w:rFonts w:ascii="Verdana Bold" w:eastAsiaTheme="majorEastAsia" w:hAnsi="Verdana Bold" w:cstheme="majorBidi"/>
      <w:b/>
      <w:bCs/>
      <w:color w:val="002C54"/>
      <w:spacing w:val="5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2A60"/>
    <w:pPr>
      <w:numPr>
        <w:ilvl w:val="1"/>
      </w:numPr>
      <w:spacing w:line="480" w:lineRule="exact"/>
    </w:pPr>
    <w:rPr>
      <w:rFonts w:eastAsiaTheme="majorEastAsia" w:cstheme="majorBidi"/>
      <w:color w:val="7F7F7F" w:themeColor="text1" w:themeTint="80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42A60"/>
    <w:rPr>
      <w:rFonts w:eastAsiaTheme="majorEastAsia" w:cstheme="majorBidi"/>
      <w:color w:val="7F7F7F" w:themeColor="text1" w:themeTint="80"/>
      <w:spacing w:val="15"/>
      <w:sz w:val="32"/>
      <w:szCs w:val="32"/>
    </w:rPr>
  </w:style>
  <w:style w:type="character" w:styleId="Strong">
    <w:name w:val="Strong"/>
    <w:basedOn w:val="DefaultParagraphFont"/>
    <w:uiPriority w:val="22"/>
    <w:qFormat/>
    <w:rsid w:val="00ED6C0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D6C0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6C05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142A60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qFormat/>
    <w:rsid w:val="00142A6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42A6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1FC2"/>
    <w:pPr>
      <w:spacing w:before="240" w:after="240"/>
    </w:pPr>
    <w:rPr>
      <w:b/>
      <w:bCs/>
      <w:i/>
      <w:iCs/>
      <w:color w:val="002C5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1FC2"/>
    <w:rPr>
      <w:b/>
      <w:bCs/>
      <w:i/>
      <w:iCs/>
      <w:color w:val="002C54"/>
    </w:rPr>
  </w:style>
  <w:style w:type="character" w:styleId="SubtleReference">
    <w:name w:val="Subtle Reference"/>
    <w:basedOn w:val="DefaultParagraphFont"/>
    <w:uiPriority w:val="31"/>
    <w:qFormat/>
    <w:rsid w:val="00981FC2"/>
    <w:rPr>
      <w:rFonts w:ascii="Verdana" w:hAnsi="Verdana"/>
      <w:b w:val="0"/>
      <w:bCs w:val="0"/>
      <w:i w:val="0"/>
      <w:iCs w:val="0"/>
      <w:caps/>
      <w:smallCaps w:val="0"/>
      <w:strike w:val="0"/>
      <w:dstrike w:val="0"/>
      <w:vanish w:val="0"/>
      <w:color w:val="007EA6"/>
      <w:sz w:val="16"/>
      <w:szCs w:val="16"/>
      <w:u w:val="single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981FC2"/>
    <w:rPr>
      <w:rFonts w:ascii="Verdana" w:hAnsi="Verdana"/>
      <w:b/>
      <w:bCs/>
      <w:caps/>
      <w:smallCaps w:val="0"/>
      <w:strike w:val="0"/>
      <w:dstrike w:val="0"/>
      <w:vanish w:val="0"/>
      <w:color w:val="002C54"/>
      <w:spacing w:val="5"/>
      <w:u w:val="single"/>
      <w:vertAlign w:val="baseline"/>
    </w:rPr>
  </w:style>
  <w:style w:type="paragraph" w:styleId="ListParagraph">
    <w:name w:val="List Paragraph"/>
    <w:basedOn w:val="Normal"/>
    <w:uiPriority w:val="34"/>
    <w:qFormat/>
    <w:rsid w:val="00981FC2"/>
    <w:pPr>
      <w:numPr>
        <w:numId w:val="1"/>
      </w:numPr>
      <w:ind w:left="454" w:hanging="17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81FC2"/>
    <w:pPr>
      <w:spacing w:after="240" w:line="240" w:lineRule="exact"/>
      <w:contextualSpacing/>
    </w:pPr>
    <w:rPr>
      <w:bCs/>
      <w:i/>
      <w:color w:val="7F7F7F" w:themeColor="text1" w:themeTint="80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0D5"/>
    <w:pPr>
      <w:tabs>
        <w:tab w:val="center" w:pos="4320"/>
        <w:tab w:val="right" w:pos="8640"/>
      </w:tabs>
      <w:spacing w:line="260" w:lineRule="exact"/>
      <w:ind w:left="7371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F30D5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FF30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0D5"/>
  </w:style>
  <w:style w:type="character" w:customStyle="1" w:styleId="ColorBold">
    <w:name w:val="Color Bold"/>
    <w:uiPriority w:val="99"/>
    <w:rsid w:val="00FF30D5"/>
    <w:rPr>
      <w:rFonts w:ascii="National-Bold" w:hAnsi="National-Bold" w:cs="National-Bold"/>
      <w:b/>
      <w:bCs/>
      <w:color w:val="000C9E"/>
      <w:sz w:val="12"/>
      <w:szCs w:val="12"/>
    </w:rPr>
  </w:style>
  <w:style w:type="table" w:styleId="TableGrid">
    <w:name w:val="Table Grid"/>
    <w:basedOn w:val="TableNormal"/>
    <w:uiPriority w:val="59"/>
    <w:rsid w:val="00FF30D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40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87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py/xs2cmqf55l5c5j9sk8xsd2_r0000gn/T/com.microsoft.Outlook/Outlook%20Temp/letterhead%20SOM%5b50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EF762C-13EE-5844-B103-6B046485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SOM[50].dotx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Corson's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musing101@gmail.com</dc:creator>
  <cp:keywords/>
  <dc:description/>
  <cp:lastModifiedBy>Kate Bell</cp:lastModifiedBy>
  <cp:revision>2</cp:revision>
  <cp:lastPrinted>2016-01-08T02:38:00Z</cp:lastPrinted>
  <dcterms:created xsi:type="dcterms:W3CDTF">2023-02-28T01:38:00Z</dcterms:created>
  <dcterms:modified xsi:type="dcterms:W3CDTF">2023-02-28T01:38:00Z</dcterms:modified>
</cp:coreProperties>
</file>